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F" w:rsidRPr="008B4AB9" w:rsidRDefault="00C7533F" w:rsidP="008B4AB9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8B4AB9">
        <w:rPr>
          <w:rFonts w:ascii="Calibri" w:hAnsi="Calibri"/>
          <w:sz w:val="20"/>
          <w:szCs w:val="20"/>
        </w:rPr>
        <w:t>Załącznik nr 2</w:t>
      </w:r>
    </w:p>
    <w:p w:rsidR="00C7533F" w:rsidRPr="00925487" w:rsidRDefault="00C7533F" w:rsidP="008B4AB9">
      <w:pPr>
        <w:shd w:val="clear" w:color="auto" w:fill="FFFFFF"/>
        <w:spacing w:before="120" w:after="120"/>
        <w:jc w:val="center"/>
        <w:rPr>
          <w:rFonts w:ascii="Calibri" w:hAnsi="Calibri"/>
          <w:b/>
        </w:rPr>
      </w:pPr>
      <w:r w:rsidRPr="00925487">
        <w:rPr>
          <w:rFonts w:ascii="Calibri" w:hAnsi="Calibri"/>
          <w:b/>
        </w:rPr>
        <w:t xml:space="preserve">FORMULARZ ZGŁOSZENIOWY UCZESTNICTWA  W KONKURSIE </w:t>
      </w:r>
    </w:p>
    <w:p w:rsidR="00C7533F" w:rsidRPr="00762B7E" w:rsidRDefault="00C7533F" w:rsidP="008B4AB9">
      <w:pPr>
        <w:shd w:val="clear" w:color="auto" w:fill="FFFFFF"/>
        <w:spacing w:before="120"/>
        <w:jc w:val="center"/>
        <w:rPr>
          <w:rFonts w:ascii="Calibri" w:hAnsi="Calibri" w:cs="Arial"/>
        </w:rPr>
      </w:pPr>
      <w:r w:rsidRPr="00762B7E">
        <w:rPr>
          <w:rFonts w:ascii="Calibri" w:hAnsi="Calibri"/>
        </w:rPr>
        <w:t>realizowanym w ramach projektu</w:t>
      </w:r>
    </w:p>
    <w:p w:rsidR="00C7533F" w:rsidRPr="008B4AB9" w:rsidRDefault="00C7533F" w:rsidP="008B4AB9">
      <w:pPr>
        <w:shd w:val="clear" w:color="auto" w:fill="FFFFFF"/>
        <w:spacing w:before="120"/>
        <w:jc w:val="center"/>
        <w:rPr>
          <w:rFonts w:ascii="Calibri" w:hAnsi="Calibri" w:cs="Arial"/>
        </w:rPr>
      </w:pPr>
      <w:r w:rsidRPr="00762B7E">
        <w:rPr>
          <w:rFonts w:ascii="Calibri" w:hAnsi="Calibri" w:cs="Arial"/>
          <w:b/>
        </w:rPr>
        <w:t xml:space="preserve"> </w:t>
      </w:r>
      <w:r w:rsidRPr="00762B7E">
        <w:rPr>
          <w:rFonts w:ascii="Calibri" w:hAnsi="Calibri" w:cs="Arial"/>
        </w:rPr>
        <w:t>„</w:t>
      </w:r>
      <w:r w:rsidRPr="00762B7E">
        <w:rPr>
          <w:rFonts w:ascii="Calibri" w:hAnsi="Calibri"/>
          <w:i/>
        </w:rPr>
        <w:t>Rejs życia, podróż marzeń do tajników hotelarstwa i gastronomii”</w:t>
      </w:r>
    </w:p>
    <w:p w:rsidR="00C7533F" w:rsidRPr="00762B7E" w:rsidRDefault="00C7533F" w:rsidP="008B4AB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1"/>
        <w:gridCol w:w="1523"/>
        <w:gridCol w:w="1518"/>
        <w:gridCol w:w="3048"/>
      </w:tblGrid>
      <w:tr w:rsidR="00C7533F" w:rsidRPr="00762B7E" w:rsidTr="00482568">
        <w:trPr>
          <w:trHeight w:val="916"/>
        </w:trPr>
        <w:tc>
          <w:tcPr>
            <w:tcW w:w="4564" w:type="dxa"/>
            <w:gridSpan w:val="2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i/>
              </w:rPr>
              <w:t xml:space="preserve"> </w:t>
            </w:r>
            <w:r w:rsidRPr="00762B7E">
              <w:rPr>
                <w:bCs/>
                <w:i/>
              </w:rPr>
              <w:t xml:space="preserve">Imię </w:t>
            </w:r>
          </w:p>
        </w:tc>
        <w:tc>
          <w:tcPr>
            <w:tcW w:w="4566" w:type="dxa"/>
            <w:gridSpan w:val="2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Nazwisko </w:t>
            </w:r>
          </w:p>
        </w:tc>
      </w:tr>
      <w:tr w:rsidR="00C7533F" w:rsidRPr="00762B7E" w:rsidTr="00482568">
        <w:trPr>
          <w:trHeight w:val="916"/>
        </w:trPr>
        <w:tc>
          <w:tcPr>
            <w:tcW w:w="3041" w:type="dxa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>Data urodzenia</w:t>
            </w:r>
          </w:p>
        </w:tc>
        <w:tc>
          <w:tcPr>
            <w:tcW w:w="3041" w:type="dxa"/>
            <w:gridSpan w:val="2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Telefon </w:t>
            </w:r>
          </w:p>
        </w:tc>
        <w:tc>
          <w:tcPr>
            <w:tcW w:w="3047" w:type="dxa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e-mail </w:t>
            </w:r>
          </w:p>
        </w:tc>
      </w:tr>
      <w:tr w:rsidR="00C7533F" w:rsidRPr="00762B7E" w:rsidTr="00482568">
        <w:trPr>
          <w:trHeight w:val="916"/>
        </w:trPr>
        <w:tc>
          <w:tcPr>
            <w:tcW w:w="3041" w:type="dxa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Miejscowość </w:t>
            </w:r>
          </w:p>
        </w:tc>
        <w:tc>
          <w:tcPr>
            <w:tcW w:w="3041" w:type="dxa"/>
            <w:gridSpan w:val="2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Ulica/ nr domu </w:t>
            </w:r>
          </w:p>
        </w:tc>
        <w:tc>
          <w:tcPr>
            <w:tcW w:w="3047" w:type="dxa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Kod/Poczta </w:t>
            </w:r>
          </w:p>
        </w:tc>
      </w:tr>
      <w:tr w:rsidR="00C7533F" w:rsidRPr="00762B7E" w:rsidTr="00482568">
        <w:trPr>
          <w:trHeight w:val="916"/>
        </w:trPr>
        <w:tc>
          <w:tcPr>
            <w:tcW w:w="9130" w:type="dxa"/>
            <w:gridSpan w:val="4"/>
          </w:tcPr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Nazwa szkoły </w:t>
            </w:r>
          </w:p>
        </w:tc>
      </w:tr>
      <w:tr w:rsidR="00C7533F" w:rsidRPr="00762B7E" w:rsidTr="00482568">
        <w:trPr>
          <w:trHeight w:val="916"/>
        </w:trPr>
        <w:tc>
          <w:tcPr>
            <w:tcW w:w="9130" w:type="dxa"/>
            <w:gridSpan w:val="4"/>
          </w:tcPr>
          <w:p w:rsidR="00C7533F" w:rsidRPr="00762B7E" w:rsidRDefault="00C7533F" w:rsidP="00482568">
            <w:pPr>
              <w:pStyle w:val="Default"/>
              <w:rPr>
                <w:bCs/>
                <w:i/>
              </w:rPr>
            </w:pPr>
            <w:r w:rsidRPr="00762B7E">
              <w:rPr>
                <w:bCs/>
                <w:i/>
              </w:rPr>
              <w:t>Zgłaszam się do udziału w konkursie (zaznacz właściwe)</w:t>
            </w:r>
          </w:p>
          <w:p w:rsidR="00C7533F" w:rsidRPr="00762B7E" w:rsidRDefault="00C7533F" w:rsidP="00482568">
            <w:pPr>
              <w:pStyle w:val="Default"/>
              <w:rPr>
                <w:bCs/>
                <w:i/>
              </w:rPr>
            </w:pPr>
          </w:p>
          <w:p w:rsidR="00C7533F" w:rsidRPr="00762B7E" w:rsidRDefault="00C7533F" w:rsidP="00482568">
            <w:pPr>
              <w:pStyle w:val="Default"/>
              <w:ind w:left="360"/>
              <w:rPr>
                <w:bCs/>
                <w:i/>
              </w:rPr>
            </w:pPr>
            <w:r w:rsidRPr="004535D4">
              <w:rPr>
                <w:bCs/>
              </w:rPr>
              <w:sym w:font="Symbol" w:char="F0A0"/>
            </w:r>
            <w:r w:rsidRPr="00762B7E">
              <w:rPr>
                <w:bCs/>
                <w:i/>
              </w:rPr>
              <w:t xml:space="preserve">   „Kulinarny Talent”                                         </w:t>
            </w:r>
            <w:r w:rsidRPr="004535D4">
              <w:rPr>
                <w:bCs/>
              </w:rPr>
              <w:sym w:font="Symbol" w:char="F0A0"/>
            </w:r>
            <w:r w:rsidRPr="004535D4">
              <w:rPr>
                <w:bCs/>
              </w:rPr>
              <w:t xml:space="preserve">  </w:t>
            </w:r>
            <w:r w:rsidRPr="00762B7E">
              <w:rPr>
                <w:bCs/>
                <w:i/>
              </w:rPr>
              <w:t xml:space="preserve">  „Hotelowy As”</w:t>
            </w:r>
          </w:p>
          <w:p w:rsidR="00C7533F" w:rsidRPr="00762B7E" w:rsidRDefault="00C7533F" w:rsidP="00482568">
            <w:pPr>
              <w:pStyle w:val="Default"/>
              <w:ind w:left="360"/>
              <w:rPr>
                <w:bCs/>
                <w:i/>
              </w:rPr>
            </w:pPr>
            <w:r w:rsidRPr="00762B7E">
              <w:rPr>
                <w:bCs/>
                <w:i/>
              </w:rPr>
              <w:t xml:space="preserve">                   </w:t>
            </w:r>
          </w:p>
          <w:p w:rsidR="00C7533F" w:rsidRPr="00762B7E" w:rsidRDefault="00C7533F" w:rsidP="00482568">
            <w:pPr>
              <w:pStyle w:val="Default"/>
              <w:rPr>
                <w:i/>
              </w:rPr>
            </w:pPr>
            <w:r w:rsidRPr="00762B7E">
              <w:rPr>
                <w:bCs/>
                <w:i/>
              </w:rPr>
              <w:t xml:space="preserve"> </w:t>
            </w:r>
          </w:p>
        </w:tc>
      </w:tr>
    </w:tbl>
    <w:p w:rsidR="00C7533F" w:rsidRPr="00762B7E" w:rsidRDefault="00C7533F" w:rsidP="008B4AB9">
      <w:pPr>
        <w:autoSpaceDE w:val="0"/>
        <w:autoSpaceDN w:val="0"/>
        <w:adjustRightInd w:val="0"/>
        <w:rPr>
          <w:rFonts w:ascii="Calibri" w:hAnsi="Calibri"/>
        </w:rPr>
      </w:pPr>
    </w:p>
    <w:p w:rsidR="00C7533F" w:rsidRPr="00762B7E" w:rsidRDefault="00C7533F" w:rsidP="008B4AB9">
      <w:pPr>
        <w:shd w:val="clear" w:color="auto" w:fill="FFFFFF"/>
        <w:spacing w:before="120" w:after="120"/>
        <w:jc w:val="both"/>
        <w:rPr>
          <w:rFonts w:ascii="Calibri" w:hAnsi="Calibri"/>
        </w:rPr>
      </w:pPr>
      <w:r w:rsidRPr="00762B7E">
        <w:rPr>
          <w:rFonts w:ascii="Calibri" w:hAnsi="Calibri"/>
        </w:rPr>
        <w:t xml:space="preserve">Ja niżej podpisany/a wyrażam wolę uczestnictwa w konkursie realizowanym w ramach projektu </w:t>
      </w:r>
      <w:r w:rsidRPr="00762B7E">
        <w:rPr>
          <w:rFonts w:ascii="Calibri" w:hAnsi="Calibri"/>
          <w:i/>
        </w:rPr>
        <w:t>„ Rejs życia, podróż marzeń do tajników hotelarstwa i gastronomii”</w:t>
      </w:r>
      <w:r>
        <w:rPr>
          <w:rFonts w:ascii="Calibri" w:hAnsi="Calibri"/>
          <w:i/>
        </w:rPr>
        <w:t>.</w:t>
      </w:r>
    </w:p>
    <w:p w:rsidR="00C7533F" w:rsidRDefault="00C7533F" w:rsidP="008B4AB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62B7E">
        <w:rPr>
          <w:rFonts w:ascii="Calibri" w:hAnsi="Calibri"/>
        </w:rPr>
        <w:t xml:space="preserve">Jednocześnie oświadczam, że spełniam kryteria dotyczące Uczestnika Konkursu, co oznacza, że </w:t>
      </w:r>
      <w:r w:rsidRPr="00762B7E">
        <w:rPr>
          <w:rFonts w:ascii="Calibri" w:hAnsi="Calibri" w:cs="Arial"/>
        </w:rPr>
        <w:t>uczęszczam do jednej z poniżej wymienionych szkół:</w:t>
      </w:r>
    </w:p>
    <w:p w:rsidR="00C7533F" w:rsidRPr="00762B7E" w:rsidRDefault="00C7533F" w:rsidP="008B4AB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7533F" w:rsidRPr="008B4AB9" w:rsidRDefault="00C7533F" w:rsidP="008B4AB9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B4AB9">
        <w:rPr>
          <w:rFonts w:ascii="Calibri" w:hAnsi="Calibri"/>
          <w:b/>
          <w:sz w:val="22"/>
          <w:szCs w:val="22"/>
        </w:rPr>
        <w:t xml:space="preserve">Technikum nr 26 w Zespole Szkół Zawodowych im. Michała Konarskiego </w:t>
      </w:r>
    </w:p>
    <w:p w:rsidR="00C7533F" w:rsidRPr="008B4AB9" w:rsidRDefault="00C7533F" w:rsidP="008B4AB9">
      <w:pPr>
        <w:autoSpaceDE w:val="0"/>
        <w:autoSpaceDN w:val="0"/>
        <w:adjustRightInd w:val="0"/>
        <w:ind w:left="360" w:firstLine="348"/>
        <w:jc w:val="both"/>
        <w:rPr>
          <w:rFonts w:ascii="Calibri" w:hAnsi="Calibri"/>
          <w:sz w:val="22"/>
          <w:szCs w:val="22"/>
        </w:rPr>
      </w:pPr>
      <w:r w:rsidRPr="008B4AB9">
        <w:rPr>
          <w:rFonts w:ascii="Calibri" w:hAnsi="Calibri"/>
          <w:sz w:val="22"/>
          <w:szCs w:val="22"/>
        </w:rPr>
        <w:t>ul. Okopowa 55a, Warszawa</w:t>
      </w:r>
    </w:p>
    <w:p w:rsidR="00C7533F" w:rsidRPr="008B4AB9" w:rsidRDefault="00C7533F" w:rsidP="008B4AB9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B4AB9">
        <w:rPr>
          <w:rFonts w:ascii="Calibri" w:hAnsi="Calibri"/>
          <w:b/>
          <w:sz w:val="22"/>
          <w:szCs w:val="22"/>
        </w:rPr>
        <w:t>Technikum Gastronomiczno – Hotelarskie nr 1 w Zespole Szkół Zawodowych im. Eugeniusza Pijarowskiego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8B4AB9">
        <w:rPr>
          <w:rFonts w:ascii="Calibri" w:hAnsi="Calibri"/>
          <w:sz w:val="22"/>
          <w:szCs w:val="22"/>
        </w:rPr>
        <w:t>ul. Poznańska 6/8, Warszawa</w:t>
      </w:r>
    </w:p>
    <w:p w:rsidR="00C7533F" w:rsidRPr="008B4AB9" w:rsidRDefault="00C7533F" w:rsidP="008B4AB9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B4AB9">
        <w:rPr>
          <w:rFonts w:ascii="Calibri" w:hAnsi="Calibri"/>
          <w:b/>
          <w:sz w:val="22"/>
          <w:szCs w:val="22"/>
        </w:rPr>
        <w:t>Technikum Spożywczo - Gastronomiczne im. Jana Pawła II</w:t>
      </w:r>
    </w:p>
    <w:p w:rsidR="00C7533F" w:rsidRPr="008B4AB9" w:rsidRDefault="00C7533F" w:rsidP="008B4AB9">
      <w:pPr>
        <w:autoSpaceDE w:val="0"/>
        <w:autoSpaceDN w:val="0"/>
        <w:adjustRightInd w:val="0"/>
        <w:ind w:left="360" w:firstLine="348"/>
        <w:jc w:val="both"/>
        <w:rPr>
          <w:rFonts w:ascii="Calibri" w:hAnsi="Calibri"/>
          <w:sz w:val="22"/>
          <w:szCs w:val="22"/>
        </w:rPr>
      </w:pPr>
      <w:r w:rsidRPr="008B4AB9">
        <w:rPr>
          <w:rFonts w:ascii="Calibri" w:hAnsi="Calibri"/>
          <w:sz w:val="22"/>
          <w:szCs w:val="22"/>
        </w:rPr>
        <w:t>ul. Komorska 17/23, Warszawa</w:t>
      </w:r>
    </w:p>
    <w:p w:rsidR="00C7533F" w:rsidRPr="008B4AB9" w:rsidRDefault="00C7533F" w:rsidP="008B4AB9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B4AB9">
        <w:rPr>
          <w:rFonts w:ascii="Calibri" w:hAnsi="Calibri"/>
          <w:b/>
          <w:sz w:val="22"/>
          <w:szCs w:val="22"/>
        </w:rPr>
        <w:t>Technikum Gastronomiczno Hotelarskie nr 2 im. prof. Stanisława Bergera</w:t>
      </w:r>
    </w:p>
    <w:p w:rsidR="00C7533F" w:rsidRPr="008B4AB9" w:rsidRDefault="00C7533F" w:rsidP="008B4AB9">
      <w:pPr>
        <w:autoSpaceDE w:val="0"/>
        <w:autoSpaceDN w:val="0"/>
        <w:adjustRightInd w:val="0"/>
        <w:ind w:left="360" w:firstLine="348"/>
        <w:jc w:val="both"/>
        <w:rPr>
          <w:rFonts w:ascii="Calibri" w:hAnsi="Calibri"/>
          <w:sz w:val="22"/>
          <w:szCs w:val="22"/>
        </w:rPr>
      </w:pPr>
      <w:r w:rsidRPr="008B4AB9">
        <w:rPr>
          <w:rFonts w:ascii="Calibri" w:hAnsi="Calibri"/>
          <w:sz w:val="22"/>
          <w:szCs w:val="22"/>
        </w:rPr>
        <w:t xml:space="preserve"> ul. Majdańska 30/36, Warszawa</w:t>
      </w:r>
    </w:p>
    <w:p w:rsidR="00C7533F" w:rsidRPr="008B4AB9" w:rsidRDefault="00C7533F" w:rsidP="008B4AB9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B4AB9">
        <w:rPr>
          <w:rFonts w:ascii="Calibri" w:hAnsi="Calibri"/>
          <w:b/>
          <w:sz w:val="22"/>
          <w:szCs w:val="22"/>
        </w:rPr>
        <w:t xml:space="preserve">Technikum Hotelarsko – Turystyczno – Gastronomiczne nr 21, </w:t>
      </w:r>
      <w:r w:rsidRPr="008B4AB9">
        <w:rPr>
          <w:rFonts w:ascii="Calibri" w:hAnsi="Calibri"/>
          <w:sz w:val="22"/>
          <w:szCs w:val="22"/>
        </w:rPr>
        <w:t>ul. Krasnołęcka 3, Warszawa</w:t>
      </w:r>
    </w:p>
    <w:p w:rsidR="00C7533F" w:rsidRPr="00762B7E" w:rsidRDefault="00C7533F" w:rsidP="008B4AB9">
      <w:pPr>
        <w:spacing w:line="360" w:lineRule="auto"/>
        <w:contextualSpacing/>
        <w:jc w:val="both"/>
        <w:rPr>
          <w:rFonts w:ascii="Calibri" w:hAnsi="Calibri" w:cs="Arial"/>
        </w:rPr>
      </w:pPr>
    </w:p>
    <w:p w:rsidR="00C7533F" w:rsidRPr="00925487" w:rsidRDefault="00C7533F" w:rsidP="008B4AB9">
      <w:pPr>
        <w:spacing w:before="40" w:after="120"/>
        <w:jc w:val="both"/>
        <w:rPr>
          <w:rFonts w:ascii="Calibri" w:hAnsi="Calibri"/>
        </w:rPr>
      </w:pPr>
      <w:r w:rsidRPr="00925487">
        <w:rPr>
          <w:rFonts w:ascii="Calibri" w:hAnsi="Calibri"/>
        </w:rPr>
        <w:t>Oświadczam, że zapoznałem/-am się z Regulaminem uczestnictwa w konkursie  i akceptuję jego warunki.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i/>
          <w:iCs/>
          <w:sz w:val="20"/>
        </w:rPr>
        <w:t>Data, miejscowość i podpis</w:t>
      </w:r>
      <w:r w:rsidRPr="00762B7E">
        <w:rPr>
          <w:b/>
          <w:sz w:val="20"/>
        </w:rPr>
        <w:t xml:space="preserve">: 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sz w:val="20"/>
        </w:rPr>
        <w:t>.................................................................................................................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i/>
          <w:sz w:val="20"/>
        </w:rPr>
      </w:pPr>
      <w:r w:rsidRPr="00762B7E">
        <w:rPr>
          <w:i/>
          <w:sz w:val="20"/>
        </w:rPr>
        <w:t>(w przypadku osób niepełnoletnich wymagany jest również podpis opiekuna prawnego)</w:t>
      </w:r>
    </w:p>
    <w:p w:rsidR="00C7533F" w:rsidRDefault="00C7533F" w:rsidP="008B4AB9">
      <w:pPr>
        <w:pStyle w:val="Default"/>
        <w:rPr>
          <w:color w:val="auto"/>
          <w:lang w:eastAsia="ar-SA"/>
        </w:rPr>
      </w:pPr>
    </w:p>
    <w:p w:rsidR="00C7533F" w:rsidRPr="00762B7E" w:rsidRDefault="00C7533F" w:rsidP="008B4AB9">
      <w:pPr>
        <w:pStyle w:val="Default"/>
      </w:pPr>
    </w:p>
    <w:p w:rsidR="00C7533F" w:rsidRPr="00925487" w:rsidRDefault="00C7533F" w:rsidP="008B4AB9">
      <w:pPr>
        <w:pStyle w:val="Default"/>
        <w:jc w:val="both"/>
      </w:pPr>
      <w:r w:rsidRPr="00925487">
        <w:t xml:space="preserve">Wyrażam zgodę na przetwarzanie moich danych osobowych zawartych w formularzu zgłoszeniowym na potrzeby organizacji konkursu oraz projektu „Rejs życia, podróż marzeń do tajników hotelarstwa i gastronomii”, (ogłoszenie wyników konkursu w mediach, sprawozdaniu z konkursu i projektu), zgodnie z ustawą z dnia 29.08.1997 r. o ochronie danych osobowych; Dz. U. z 1997 nr 133, poz. 833. </w:t>
      </w:r>
    </w:p>
    <w:p w:rsidR="00C7533F" w:rsidRPr="00762B7E" w:rsidRDefault="00C7533F" w:rsidP="008B4AB9">
      <w:pPr>
        <w:pStyle w:val="Default"/>
        <w:jc w:val="both"/>
      </w:pP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i/>
          <w:iCs/>
          <w:sz w:val="20"/>
        </w:rPr>
        <w:t>Data, miejscowość i podpis</w:t>
      </w:r>
      <w:r w:rsidRPr="00762B7E">
        <w:rPr>
          <w:b/>
          <w:sz w:val="20"/>
        </w:rPr>
        <w:t xml:space="preserve">: 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sz w:val="20"/>
        </w:rPr>
        <w:t>.................................................................................................................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i/>
          <w:sz w:val="20"/>
        </w:rPr>
      </w:pPr>
      <w:r w:rsidRPr="00762B7E">
        <w:rPr>
          <w:i/>
          <w:sz w:val="20"/>
        </w:rPr>
        <w:t>(w przypadku osób niepełnoletnich wymagany jest również podpis opiekuna prawnego)</w:t>
      </w:r>
    </w:p>
    <w:p w:rsidR="00C7533F" w:rsidRPr="00762B7E" w:rsidRDefault="00C7533F" w:rsidP="008B4AB9">
      <w:pPr>
        <w:pStyle w:val="Default"/>
        <w:rPr>
          <w:i/>
        </w:rPr>
      </w:pPr>
    </w:p>
    <w:p w:rsidR="00C7533F" w:rsidRPr="00762B7E" w:rsidRDefault="00C7533F" w:rsidP="008B4AB9">
      <w:pPr>
        <w:pStyle w:val="Default"/>
      </w:pPr>
    </w:p>
    <w:p w:rsidR="00C7533F" w:rsidRPr="00762B7E" w:rsidRDefault="00C7533F" w:rsidP="008B4AB9">
      <w:pPr>
        <w:contextualSpacing/>
        <w:jc w:val="both"/>
        <w:rPr>
          <w:rFonts w:ascii="Calibri" w:hAnsi="Calibri" w:cs="Arial"/>
          <w:bCs/>
          <w:color w:val="000000"/>
        </w:rPr>
      </w:pPr>
      <w:r w:rsidRPr="00762B7E">
        <w:rPr>
          <w:rFonts w:ascii="Calibri" w:hAnsi="Calibri" w:cs="Arial"/>
          <w:color w:val="000000"/>
        </w:rPr>
        <w:t xml:space="preserve">Oświadczam, że wyrażam zgodę na nieodpłatne wykorzystywanie mojego wizerunku </w:t>
      </w:r>
      <w:r w:rsidRPr="00762B7E">
        <w:rPr>
          <w:rFonts w:ascii="Calibri" w:hAnsi="Calibri" w:cs="Arial"/>
          <w:bCs/>
          <w:color w:val="000000"/>
        </w:rPr>
        <w:t xml:space="preserve">związane z przeprowadzeniem konkursu w projekcie </w:t>
      </w:r>
      <w:r w:rsidRPr="00762B7E">
        <w:rPr>
          <w:rFonts w:ascii="Calibri" w:hAnsi="Calibri" w:cs="Arial"/>
          <w:b/>
          <w:color w:val="000000"/>
        </w:rPr>
        <w:t>„</w:t>
      </w:r>
      <w:r w:rsidRPr="002756B3">
        <w:rPr>
          <w:rFonts w:ascii="Calibri" w:hAnsi="Calibri" w:cs="Arial"/>
          <w:color w:val="000000"/>
        </w:rPr>
        <w:t>Rejs życia, podróż marzeń do tajn</w:t>
      </w:r>
      <w:r>
        <w:rPr>
          <w:rFonts w:ascii="Calibri" w:hAnsi="Calibri" w:cs="Arial"/>
          <w:color w:val="000000"/>
        </w:rPr>
        <w:t>ików hotelarstwa i gastronomii”</w:t>
      </w:r>
      <w:r w:rsidRPr="002756B3">
        <w:rPr>
          <w:rFonts w:ascii="Calibri" w:hAnsi="Calibri" w:cs="Arial"/>
          <w:color w:val="000000"/>
        </w:rPr>
        <w:t>, jak również na</w:t>
      </w:r>
      <w:r w:rsidRPr="002756B3">
        <w:rPr>
          <w:rFonts w:ascii="Calibri" w:hAnsi="Calibri" w:cs="Arial"/>
          <w:bCs/>
          <w:color w:val="000000"/>
        </w:rPr>
        <w:t xml:space="preserve"> zamieszczanie zdjęć i informacji na stronie internetowej projektu.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rPr>
          <w:b/>
          <w:i/>
          <w:iCs/>
          <w:sz w:val="24"/>
          <w:szCs w:val="24"/>
        </w:rPr>
      </w:pP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i/>
          <w:iCs/>
          <w:sz w:val="20"/>
        </w:rPr>
        <w:t>Data, miejscowość i podpis</w:t>
      </w:r>
      <w:r w:rsidRPr="00762B7E">
        <w:rPr>
          <w:b/>
          <w:sz w:val="20"/>
        </w:rPr>
        <w:t xml:space="preserve">: 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b/>
          <w:sz w:val="20"/>
        </w:rPr>
      </w:pPr>
      <w:r w:rsidRPr="00762B7E">
        <w:rPr>
          <w:b/>
          <w:sz w:val="20"/>
        </w:rPr>
        <w:t>.................................................................................................................</w:t>
      </w:r>
    </w:p>
    <w:p w:rsidR="00C7533F" w:rsidRPr="00762B7E" w:rsidRDefault="00C7533F" w:rsidP="008B4AB9">
      <w:pPr>
        <w:pStyle w:val="BodyText3"/>
        <w:spacing w:after="0"/>
        <w:ind w:right="374"/>
        <w:contextualSpacing/>
        <w:jc w:val="right"/>
        <w:rPr>
          <w:i/>
          <w:sz w:val="20"/>
        </w:rPr>
      </w:pPr>
      <w:r w:rsidRPr="00762B7E">
        <w:rPr>
          <w:i/>
          <w:sz w:val="20"/>
        </w:rPr>
        <w:t>(w przypadku osób niepełnoletnich wymagany jest również podpis opiekuna prawnego)</w:t>
      </w:r>
    </w:p>
    <w:p w:rsidR="00C7533F" w:rsidRDefault="00C7533F" w:rsidP="008B4AB9">
      <w:pPr>
        <w:rPr>
          <w:rFonts w:ascii="Calibri" w:hAnsi="Calibri"/>
        </w:rPr>
      </w:pPr>
    </w:p>
    <w:p w:rsidR="00C7533F" w:rsidRDefault="00C7533F" w:rsidP="008B4AB9">
      <w:pPr>
        <w:rPr>
          <w:rFonts w:ascii="Calibri" w:hAnsi="Calibri"/>
        </w:rPr>
      </w:pPr>
    </w:p>
    <w:p w:rsidR="00C7533F" w:rsidRPr="00925487" w:rsidRDefault="00C7533F" w:rsidP="008B4AB9">
      <w:pPr>
        <w:pStyle w:val="Default"/>
        <w:jc w:val="center"/>
        <w:rPr>
          <w:b/>
          <w:i/>
        </w:rPr>
      </w:pPr>
      <w:r>
        <w:rPr>
          <w:noProof/>
        </w:rPr>
        <w:pict>
          <v:rect id="_x0000_s1026" style="position:absolute;left:0;text-align:left;margin-left:-9pt;margin-top:0;width:477pt;height:149.35pt;z-index:-251658240"/>
        </w:pict>
      </w:r>
      <w:r w:rsidRPr="00925487">
        <w:rPr>
          <w:b/>
          <w:bCs/>
          <w:i/>
        </w:rPr>
        <w:t>Oświadczenie rodziców</w:t>
      </w:r>
    </w:p>
    <w:p w:rsidR="00C7533F" w:rsidRPr="00925487" w:rsidRDefault="00C7533F" w:rsidP="008B4AB9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925487">
        <w:rPr>
          <w:b/>
          <w:bCs/>
          <w:i/>
          <w:iCs/>
          <w:sz w:val="20"/>
          <w:szCs w:val="20"/>
        </w:rPr>
        <w:t>(proszę wypełnić tylko w przypadku osób niepełnoletnich)</w:t>
      </w:r>
    </w:p>
    <w:p w:rsidR="00C7533F" w:rsidRPr="008B4AB9" w:rsidRDefault="00C7533F" w:rsidP="008B4AB9">
      <w:pPr>
        <w:pStyle w:val="Default"/>
        <w:jc w:val="center"/>
        <w:rPr>
          <w:b/>
          <w:i/>
          <w:sz w:val="22"/>
          <w:szCs w:val="22"/>
        </w:rPr>
      </w:pPr>
    </w:p>
    <w:p w:rsidR="00C7533F" w:rsidRPr="008B4AB9" w:rsidRDefault="00C7533F" w:rsidP="008B4AB9">
      <w:pPr>
        <w:pStyle w:val="Default"/>
        <w:jc w:val="both"/>
        <w:rPr>
          <w:sz w:val="22"/>
          <w:szCs w:val="22"/>
        </w:rPr>
      </w:pPr>
      <w:r w:rsidRPr="008B4AB9">
        <w:rPr>
          <w:sz w:val="22"/>
          <w:szCs w:val="22"/>
        </w:rPr>
        <w:t xml:space="preserve">Wyrażam zgodę na udział mojego dziecka </w:t>
      </w:r>
      <w:r w:rsidRPr="008B4AB9">
        <w:rPr>
          <w:b/>
          <w:bCs/>
          <w:i/>
          <w:iCs/>
          <w:sz w:val="22"/>
          <w:szCs w:val="22"/>
        </w:rPr>
        <w:t xml:space="preserve">…………………………….……………………………………… </w:t>
      </w:r>
      <w:r w:rsidRPr="008B4AB9">
        <w:rPr>
          <w:sz w:val="22"/>
          <w:szCs w:val="22"/>
        </w:rPr>
        <w:t>(imię i nazwisko) na udział w konkursie realizowanym w ramach projektu „</w:t>
      </w:r>
      <w:r w:rsidRPr="008B4AB9">
        <w:rPr>
          <w:rFonts w:cs="Arial"/>
          <w:b/>
          <w:sz w:val="22"/>
          <w:szCs w:val="22"/>
        </w:rPr>
        <w:t>Rejs życia, podróż marzeń do tajników hotelarstwa i gastronomii</w:t>
      </w:r>
      <w:r w:rsidRPr="008B4AB9">
        <w:rPr>
          <w:sz w:val="22"/>
          <w:szCs w:val="22"/>
        </w:rPr>
        <w:t>”</w:t>
      </w:r>
    </w:p>
    <w:p w:rsidR="00C7533F" w:rsidRPr="008B4AB9" w:rsidRDefault="00C7533F" w:rsidP="008B4AB9">
      <w:pPr>
        <w:pStyle w:val="Default"/>
        <w:rPr>
          <w:sz w:val="22"/>
          <w:szCs w:val="22"/>
        </w:rPr>
      </w:pPr>
    </w:p>
    <w:p w:rsidR="00C7533F" w:rsidRPr="008B4AB9" w:rsidRDefault="00C7533F" w:rsidP="008B4AB9">
      <w:pPr>
        <w:pStyle w:val="Default"/>
        <w:rPr>
          <w:sz w:val="22"/>
          <w:szCs w:val="22"/>
        </w:rPr>
      </w:pPr>
    </w:p>
    <w:p w:rsidR="00C7533F" w:rsidRPr="008B4AB9" w:rsidRDefault="00C7533F" w:rsidP="008B4AB9">
      <w:pPr>
        <w:pStyle w:val="Default"/>
        <w:rPr>
          <w:sz w:val="22"/>
          <w:szCs w:val="22"/>
        </w:rPr>
      </w:pPr>
      <w:r w:rsidRPr="008B4AB9">
        <w:rPr>
          <w:sz w:val="22"/>
          <w:szCs w:val="22"/>
        </w:rPr>
        <w:t xml:space="preserve">…………………………………..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B4AB9">
        <w:rPr>
          <w:sz w:val="22"/>
          <w:szCs w:val="22"/>
        </w:rPr>
        <w:t xml:space="preserve"> ……………………………..……... </w:t>
      </w:r>
    </w:p>
    <w:p w:rsidR="00C7533F" w:rsidRPr="006F79C0" w:rsidRDefault="00C7533F" w:rsidP="006F79C0">
      <w:pPr>
        <w:pStyle w:val="Default"/>
        <w:rPr>
          <w:sz w:val="22"/>
          <w:szCs w:val="22"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AB9">
        <w:t>( czytelny podpis rodziców)</w:t>
      </w:r>
    </w:p>
    <w:p w:rsidR="00C7533F" w:rsidRPr="008B4AB9" w:rsidRDefault="00C7533F" w:rsidP="00A776EC">
      <w:pPr>
        <w:rPr>
          <w:b/>
        </w:rPr>
      </w:pPr>
    </w:p>
    <w:sectPr w:rsidR="00C7533F" w:rsidRPr="008B4AB9" w:rsidSect="00176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3F" w:rsidRDefault="00C7533F" w:rsidP="001A48DE">
      <w:r>
        <w:separator/>
      </w:r>
    </w:p>
  </w:endnote>
  <w:endnote w:type="continuationSeparator" w:id="0">
    <w:p w:rsidR="00C7533F" w:rsidRDefault="00C7533F" w:rsidP="001A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3F" w:rsidRDefault="00C7533F">
    <w:pPr>
      <w:pStyle w:val="Footer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48.5pt;height:81pt;visibility:visible">
          <v:imagedata r:id="rId1" o:title=""/>
        </v:shape>
      </w:pic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3F" w:rsidRDefault="00C7533F" w:rsidP="001A48DE">
      <w:r>
        <w:separator/>
      </w:r>
    </w:p>
  </w:footnote>
  <w:footnote w:type="continuationSeparator" w:id="0">
    <w:p w:rsidR="00C7533F" w:rsidRDefault="00C7533F" w:rsidP="001A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3F" w:rsidRDefault="00C7533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8.5pt;height:9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E80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8F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0E9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0ED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4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A2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0B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9E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1514DE74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3723CCA"/>
    <w:multiLevelType w:val="hybridMultilevel"/>
    <w:tmpl w:val="571EB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8176A8"/>
    <w:multiLevelType w:val="hybridMultilevel"/>
    <w:tmpl w:val="DEF61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B07402"/>
    <w:multiLevelType w:val="multilevel"/>
    <w:tmpl w:val="FA320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22B00215"/>
    <w:multiLevelType w:val="hybridMultilevel"/>
    <w:tmpl w:val="A364B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72CF7"/>
    <w:multiLevelType w:val="hybridMultilevel"/>
    <w:tmpl w:val="AF0C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50A0"/>
    <w:multiLevelType w:val="hybridMultilevel"/>
    <w:tmpl w:val="A76E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8D0443"/>
    <w:multiLevelType w:val="hybridMultilevel"/>
    <w:tmpl w:val="9BFEFEB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B9108A"/>
    <w:multiLevelType w:val="hybridMultilevel"/>
    <w:tmpl w:val="69FC81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2644A6"/>
    <w:multiLevelType w:val="hybridMultilevel"/>
    <w:tmpl w:val="A448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912130"/>
    <w:multiLevelType w:val="hybridMultilevel"/>
    <w:tmpl w:val="33E4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53020"/>
    <w:multiLevelType w:val="hybridMultilevel"/>
    <w:tmpl w:val="D30AE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C565CE"/>
    <w:multiLevelType w:val="hybridMultilevel"/>
    <w:tmpl w:val="9DBC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F5128A"/>
    <w:multiLevelType w:val="hybridMultilevel"/>
    <w:tmpl w:val="9E2EF10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A1FE9"/>
    <w:multiLevelType w:val="hybridMultilevel"/>
    <w:tmpl w:val="49B27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C1106"/>
    <w:multiLevelType w:val="hybridMultilevel"/>
    <w:tmpl w:val="051670F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828E9"/>
    <w:multiLevelType w:val="hybridMultilevel"/>
    <w:tmpl w:val="4548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357B8"/>
    <w:multiLevelType w:val="hybridMultilevel"/>
    <w:tmpl w:val="184ED1A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D94D42"/>
    <w:multiLevelType w:val="hybridMultilevel"/>
    <w:tmpl w:val="3D427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C00B47"/>
    <w:multiLevelType w:val="hybridMultilevel"/>
    <w:tmpl w:val="385A4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EC1165"/>
    <w:multiLevelType w:val="hybridMultilevel"/>
    <w:tmpl w:val="2C3C7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C510CE"/>
    <w:multiLevelType w:val="hybridMultilevel"/>
    <w:tmpl w:val="A83C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D55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B38DE"/>
    <w:multiLevelType w:val="hybridMultilevel"/>
    <w:tmpl w:val="6D68C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9D2A9B"/>
    <w:multiLevelType w:val="hybridMultilevel"/>
    <w:tmpl w:val="C562E692"/>
    <w:lvl w:ilvl="0" w:tplc="FA622482">
      <w:start w:val="1"/>
      <w:numFmt w:val="bullet"/>
      <w:pStyle w:val="Styl1"/>
      <w:lvlText w:val="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774AF"/>
    <w:multiLevelType w:val="hybridMultilevel"/>
    <w:tmpl w:val="3774C378"/>
    <w:lvl w:ilvl="0" w:tplc="375C52B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C65600"/>
    <w:multiLevelType w:val="hybridMultilevel"/>
    <w:tmpl w:val="E97C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3"/>
  </w:num>
  <w:num w:numId="4">
    <w:abstractNumId w:val="13"/>
  </w:num>
  <w:num w:numId="5">
    <w:abstractNumId w:val="34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2"/>
  </w:num>
  <w:num w:numId="21">
    <w:abstractNumId w:val="27"/>
  </w:num>
  <w:num w:numId="22">
    <w:abstractNumId w:val="17"/>
  </w:num>
  <w:num w:numId="23">
    <w:abstractNumId w:val="23"/>
  </w:num>
  <w:num w:numId="24">
    <w:abstractNumId w:val="25"/>
  </w:num>
  <w:num w:numId="25">
    <w:abstractNumId w:val="18"/>
  </w:num>
  <w:num w:numId="26">
    <w:abstractNumId w:val="29"/>
  </w:num>
  <w:num w:numId="27">
    <w:abstractNumId w:val="16"/>
  </w:num>
  <w:num w:numId="28">
    <w:abstractNumId w:val="19"/>
  </w:num>
  <w:num w:numId="29">
    <w:abstractNumId w:val="11"/>
  </w:num>
  <w:num w:numId="30">
    <w:abstractNumId w:val="28"/>
  </w:num>
  <w:num w:numId="31">
    <w:abstractNumId w:val="21"/>
  </w:num>
  <w:num w:numId="32">
    <w:abstractNumId w:val="24"/>
  </w:num>
  <w:num w:numId="33">
    <w:abstractNumId w:val="30"/>
  </w:num>
  <w:num w:numId="34">
    <w:abstractNumId w:val="22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DE"/>
    <w:rsid w:val="0000442D"/>
    <w:rsid w:val="00027C60"/>
    <w:rsid w:val="00032D8A"/>
    <w:rsid w:val="00045AC8"/>
    <w:rsid w:val="00056648"/>
    <w:rsid w:val="00067DD2"/>
    <w:rsid w:val="000A4503"/>
    <w:rsid w:val="000B2E7F"/>
    <w:rsid w:val="000B6E21"/>
    <w:rsid w:val="000E0F37"/>
    <w:rsid w:val="000E2596"/>
    <w:rsid w:val="000E6B4E"/>
    <w:rsid w:val="000F445A"/>
    <w:rsid w:val="00106060"/>
    <w:rsid w:val="00123400"/>
    <w:rsid w:val="00125170"/>
    <w:rsid w:val="0012627A"/>
    <w:rsid w:val="00127236"/>
    <w:rsid w:val="00132443"/>
    <w:rsid w:val="00134663"/>
    <w:rsid w:val="0014492E"/>
    <w:rsid w:val="001504C6"/>
    <w:rsid w:val="001707E8"/>
    <w:rsid w:val="0017353B"/>
    <w:rsid w:val="0017686A"/>
    <w:rsid w:val="001A48DE"/>
    <w:rsid w:val="001E6ED9"/>
    <w:rsid w:val="001F5DE0"/>
    <w:rsid w:val="001F7BE5"/>
    <w:rsid w:val="00200A8D"/>
    <w:rsid w:val="002648ED"/>
    <w:rsid w:val="002655F0"/>
    <w:rsid w:val="00270D94"/>
    <w:rsid w:val="002756B3"/>
    <w:rsid w:val="00283C3E"/>
    <w:rsid w:val="002C2DC4"/>
    <w:rsid w:val="002D4CD5"/>
    <w:rsid w:val="00311C86"/>
    <w:rsid w:val="00321694"/>
    <w:rsid w:val="00344796"/>
    <w:rsid w:val="00352335"/>
    <w:rsid w:val="00352A4F"/>
    <w:rsid w:val="003602FC"/>
    <w:rsid w:val="003603D6"/>
    <w:rsid w:val="00383C02"/>
    <w:rsid w:val="003963B0"/>
    <w:rsid w:val="003B757C"/>
    <w:rsid w:val="003E4EB9"/>
    <w:rsid w:val="00410EC0"/>
    <w:rsid w:val="0041428A"/>
    <w:rsid w:val="00416E84"/>
    <w:rsid w:val="00417743"/>
    <w:rsid w:val="0042254E"/>
    <w:rsid w:val="00423B69"/>
    <w:rsid w:val="004535D4"/>
    <w:rsid w:val="004661C5"/>
    <w:rsid w:val="00467F3D"/>
    <w:rsid w:val="00482568"/>
    <w:rsid w:val="00493795"/>
    <w:rsid w:val="004A7C08"/>
    <w:rsid w:val="004C0AE8"/>
    <w:rsid w:val="004F08D1"/>
    <w:rsid w:val="004F16E7"/>
    <w:rsid w:val="00511549"/>
    <w:rsid w:val="00515577"/>
    <w:rsid w:val="00527C66"/>
    <w:rsid w:val="00540776"/>
    <w:rsid w:val="00611773"/>
    <w:rsid w:val="006257F0"/>
    <w:rsid w:val="0068448D"/>
    <w:rsid w:val="00687A3B"/>
    <w:rsid w:val="00691B13"/>
    <w:rsid w:val="00697B43"/>
    <w:rsid w:val="006C0765"/>
    <w:rsid w:val="006C110D"/>
    <w:rsid w:val="006D0DC8"/>
    <w:rsid w:val="006D64D7"/>
    <w:rsid w:val="006E2592"/>
    <w:rsid w:val="006E38A0"/>
    <w:rsid w:val="006E66A0"/>
    <w:rsid w:val="006F13B6"/>
    <w:rsid w:val="006F38DD"/>
    <w:rsid w:val="006F79C0"/>
    <w:rsid w:val="00762B7E"/>
    <w:rsid w:val="00770CA3"/>
    <w:rsid w:val="007A678B"/>
    <w:rsid w:val="007C7564"/>
    <w:rsid w:val="008211AD"/>
    <w:rsid w:val="00827309"/>
    <w:rsid w:val="00835563"/>
    <w:rsid w:val="008376A6"/>
    <w:rsid w:val="008378A8"/>
    <w:rsid w:val="00844F19"/>
    <w:rsid w:val="00857697"/>
    <w:rsid w:val="008B4AB9"/>
    <w:rsid w:val="008C7E4F"/>
    <w:rsid w:val="008E6921"/>
    <w:rsid w:val="008F20DF"/>
    <w:rsid w:val="008F618E"/>
    <w:rsid w:val="00925487"/>
    <w:rsid w:val="00936AA0"/>
    <w:rsid w:val="009536DE"/>
    <w:rsid w:val="00980455"/>
    <w:rsid w:val="009875F4"/>
    <w:rsid w:val="00990F67"/>
    <w:rsid w:val="009C6829"/>
    <w:rsid w:val="009E4F61"/>
    <w:rsid w:val="009F148B"/>
    <w:rsid w:val="00A056B2"/>
    <w:rsid w:val="00A16CB3"/>
    <w:rsid w:val="00A20831"/>
    <w:rsid w:val="00A23BD1"/>
    <w:rsid w:val="00A25C2F"/>
    <w:rsid w:val="00A5610F"/>
    <w:rsid w:val="00A61A2D"/>
    <w:rsid w:val="00A67351"/>
    <w:rsid w:val="00A71496"/>
    <w:rsid w:val="00A776EC"/>
    <w:rsid w:val="00A94BB9"/>
    <w:rsid w:val="00AB5DDD"/>
    <w:rsid w:val="00AC0785"/>
    <w:rsid w:val="00AC7757"/>
    <w:rsid w:val="00AC7AE6"/>
    <w:rsid w:val="00AD0AF6"/>
    <w:rsid w:val="00AD1E56"/>
    <w:rsid w:val="00AD6301"/>
    <w:rsid w:val="00AF0DE9"/>
    <w:rsid w:val="00AF2272"/>
    <w:rsid w:val="00AF5EA3"/>
    <w:rsid w:val="00B01D4E"/>
    <w:rsid w:val="00B2152D"/>
    <w:rsid w:val="00B51F23"/>
    <w:rsid w:val="00B55D82"/>
    <w:rsid w:val="00B572FA"/>
    <w:rsid w:val="00B60F8F"/>
    <w:rsid w:val="00B64CB7"/>
    <w:rsid w:val="00B7741B"/>
    <w:rsid w:val="00B8195A"/>
    <w:rsid w:val="00BB08EB"/>
    <w:rsid w:val="00BB0B6B"/>
    <w:rsid w:val="00BB2C90"/>
    <w:rsid w:val="00BD77C4"/>
    <w:rsid w:val="00BE1567"/>
    <w:rsid w:val="00BF66F7"/>
    <w:rsid w:val="00BF6D15"/>
    <w:rsid w:val="00C02914"/>
    <w:rsid w:val="00C10ADC"/>
    <w:rsid w:val="00C10B21"/>
    <w:rsid w:val="00C12DDD"/>
    <w:rsid w:val="00C20316"/>
    <w:rsid w:val="00C36DD8"/>
    <w:rsid w:val="00C41593"/>
    <w:rsid w:val="00C60019"/>
    <w:rsid w:val="00C7533F"/>
    <w:rsid w:val="00C92FE5"/>
    <w:rsid w:val="00CA470C"/>
    <w:rsid w:val="00CF502F"/>
    <w:rsid w:val="00D169E8"/>
    <w:rsid w:val="00D206F0"/>
    <w:rsid w:val="00D2662D"/>
    <w:rsid w:val="00D64107"/>
    <w:rsid w:val="00D6558B"/>
    <w:rsid w:val="00D66C15"/>
    <w:rsid w:val="00D7286A"/>
    <w:rsid w:val="00D76F3A"/>
    <w:rsid w:val="00D94109"/>
    <w:rsid w:val="00DB36BE"/>
    <w:rsid w:val="00DB7797"/>
    <w:rsid w:val="00DC63C0"/>
    <w:rsid w:val="00DE4CBE"/>
    <w:rsid w:val="00DF3689"/>
    <w:rsid w:val="00E036B7"/>
    <w:rsid w:val="00E11CFD"/>
    <w:rsid w:val="00E4297F"/>
    <w:rsid w:val="00E958DB"/>
    <w:rsid w:val="00EC4161"/>
    <w:rsid w:val="00ED5F77"/>
    <w:rsid w:val="00EE3EB8"/>
    <w:rsid w:val="00EF342A"/>
    <w:rsid w:val="00F65F1F"/>
    <w:rsid w:val="00F8222A"/>
    <w:rsid w:val="00F912AC"/>
    <w:rsid w:val="00F962D6"/>
    <w:rsid w:val="00FA2D4E"/>
    <w:rsid w:val="00FB2246"/>
    <w:rsid w:val="00FB5EBA"/>
    <w:rsid w:val="00FD2450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8DE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8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8DE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48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48D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D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B75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602FC"/>
    <w:pPr>
      <w:suppressAutoHyphens w:val="0"/>
      <w:spacing w:before="100" w:beforeAutospacing="1" w:after="100" w:afterAutospacing="1"/>
    </w:pPr>
    <w:rPr>
      <w:rFonts w:eastAsia="Calibri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D7286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extclib">
    <w:name w:val="text_clib"/>
    <w:basedOn w:val="Normal"/>
    <w:uiPriority w:val="99"/>
    <w:rsid w:val="00D7286A"/>
    <w:pPr>
      <w:suppressAutoHyphens w:val="0"/>
      <w:autoSpaceDE w:val="0"/>
      <w:autoSpaceDN w:val="0"/>
      <w:adjustRightInd w:val="0"/>
      <w:spacing w:after="120" w:line="360" w:lineRule="auto"/>
      <w:ind w:firstLine="567"/>
      <w:jc w:val="both"/>
    </w:pPr>
    <w:rPr>
      <w:rFonts w:ascii="Century Gothic" w:eastAsia="Calibri" w:hAnsi="Century Gothic" w:cs="Times New Roman"/>
      <w:sz w:val="20"/>
      <w:szCs w:val="20"/>
      <w:lang w:eastAsia="en-US"/>
    </w:rPr>
  </w:style>
  <w:style w:type="paragraph" w:customStyle="1" w:styleId="Styl1">
    <w:name w:val="Styl1"/>
    <w:basedOn w:val="Normal"/>
    <w:uiPriority w:val="99"/>
    <w:rsid w:val="00D7286A"/>
    <w:pPr>
      <w:numPr>
        <w:numId w:val="3"/>
      </w:numPr>
      <w:suppressAutoHyphens w:val="0"/>
      <w:autoSpaceDE w:val="0"/>
      <w:autoSpaceDN w:val="0"/>
      <w:adjustRightInd w:val="0"/>
      <w:spacing w:after="120" w:line="360" w:lineRule="auto"/>
      <w:contextualSpacing/>
      <w:jc w:val="both"/>
    </w:pPr>
    <w:rPr>
      <w:rFonts w:ascii="Century Gothic" w:eastAsia="Calibri" w:hAnsi="Century Gothic"/>
      <w:color w:val="000000"/>
      <w:sz w:val="20"/>
      <w:lang w:eastAsia="en-US"/>
    </w:rPr>
  </w:style>
  <w:style w:type="paragraph" w:customStyle="1" w:styleId="msonormalcxspdrugie">
    <w:name w:val="msonormalcxspdrugie"/>
    <w:basedOn w:val="Normal"/>
    <w:uiPriority w:val="99"/>
    <w:rsid w:val="003963B0"/>
    <w:pPr>
      <w:suppressAutoHyphens w:val="0"/>
      <w:spacing w:before="100" w:beforeAutospacing="1" w:after="100" w:afterAutospacing="1"/>
    </w:pPr>
    <w:rPr>
      <w:rFonts w:eastAsia="Calibri" w:cs="Times New Roman"/>
      <w:lang w:eastAsia="pl-PL"/>
    </w:rPr>
  </w:style>
  <w:style w:type="character" w:styleId="Hyperlink">
    <w:name w:val="Hyperlink"/>
    <w:basedOn w:val="DefaultParagraphFont"/>
    <w:uiPriority w:val="99"/>
    <w:rsid w:val="00FD24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C11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1"/>
    <w:uiPriority w:val="99"/>
    <w:rsid w:val="008B4AB9"/>
    <w:pPr>
      <w:suppressAutoHyphens w:val="0"/>
      <w:spacing w:after="120"/>
    </w:pPr>
    <w:rPr>
      <w:rFonts w:ascii="Calibri" w:eastAsia="Calibri" w:hAnsi="Calibri" w:cs="Times New Roman"/>
      <w:sz w:val="16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0B21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BodyText3Char1">
    <w:name w:val="Body Text 3 Char1"/>
    <w:link w:val="BodyText3"/>
    <w:uiPriority w:val="99"/>
    <w:locked/>
    <w:rsid w:val="008B4AB9"/>
    <w:rPr>
      <w:sz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1/1/24380/2012</dc:title>
  <dc:subject/>
  <dc:creator>Andrzej Konon</dc:creator>
  <cp:keywords/>
  <dc:description/>
  <cp:lastModifiedBy>kcichocka</cp:lastModifiedBy>
  <cp:revision>5</cp:revision>
  <cp:lastPrinted>2014-03-20T10:05:00Z</cp:lastPrinted>
  <dcterms:created xsi:type="dcterms:W3CDTF">2014-03-20T10:06:00Z</dcterms:created>
  <dcterms:modified xsi:type="dcterms:W3CDTF">2014-04-18T10:43:00Z</dcterms:modified>
</cp:coreProperties>
</file>